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5013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5013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5013F" w:rsidRPr="00C5013F">
        <w:rPr>
          <w:rStyle w:val="a9"/>
        </w:rPr>
        <w:t xml:space="preserve">Акционерное общество "Челябэнергоремонт"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501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C501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501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C501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501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501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501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501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501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501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01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5289A" w:rsidRDefault="0065289A" w:rsidP="009A1326">
      <w:pPr>
        <w:rPr>
          <w:sz w:val="18"/>
          <w:szCs w:val="18"/>
          <w:lang w:val="en-US"/>
        </w:rPr>
      </w:pPr>
      <w:bookmarkStart w:id="6" w:name="_GoBack"/>
      <w:bookmarkEnd w:id="6"/>
    </w:p>
    <w:sectPr w:rsidR="0065289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11" w:rsidRPr="001107B3" w:rsidRDefault="00453C11" w:rsidP="00C5013F">
      <w:pPr>
        <w:rPr>
          <w:szCs w:val="24"/>
        </w:rPr>
      </w:pPr>
      <w:r>
        <w:separator/>
      </w:r>
    </w:p>
  </w:endnote>
  <w:endnote w:type="continuationSeparator" w:id="0">
    <w:p w:rsidR="00453C11" w:rsidRPr="001107B3" w:rsidRDefault="00453C11" w:rsidP="00C5013F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3F" w:rsidRDefault="00C5013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3F" w:rsidRDefault="00C5013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3F" w:rsidRDefault="00C501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11" w:rsidRPr="001107B3" w:rsidRDefault="00453C11" w:rsidP="00C5013F">
      <w:pPr>
        <w:rPr>
          <w:szCs w:val="24"/>
        </w:rPr>
      </w:pPr>
      <w:r>
        <w:separator/>
      </w:r>
    </w:p>
  </w:footnote>
  <w:footnote w:type="continuationSeparator" w:id="0">
    <w:p w:rsidR="00453C11" w:rsidRPr="001107B3" w:rsidRDefault="00453C11" w:rsidP="00C5013F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3F" w:rsidRDefault="00C5013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3F" w:rsidRDefault="00C5013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3F" w:rsidRDefault="00C5013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"/>
    <w:docVar w:name="ceh_info" w:val="Акционерное общество &quot;Челябэнергоремонт&quot; "/>
    <w:docVar w:name="doc_name" w:val="Документ2"/>
    <w:docVar w:name="fill_date" w:val="       "/>
    <w:docVar w:name="org_name" w:val="     "/>
    <w:docVar w:name="pers_guids" w:val="3732771DFD034CC7908CBE77D7689D0E@145-473-033 55"/>
    <w:docVar w:name="pers_snils" w:val="3732771DFD034CC7908CBE77D7689D0E@145-473-033 55"/>
    <w:docVar w:name="rbtd_name" w:val="Акционерное общество &quot;Челябэнергоремонт&quot; "/>
    <w:docVar w:name="sv_docs" w:val="1"/>
  </w:docVars>
  <w:rsids>
    <w:rsidRoot w:val="00C5013F"/>
    <w:rsid w:val="00000F7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53C11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5013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501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013F"/>
    <w:rPr>
      <w:sz w:val="24"/>
    </w:rPr>
  </w:style>
  <w:style w:type="paragraph" w:styleId="ad">
    <w:name w:val="footer"/>
    <w:basedOn w:val="a"/>
    <w:link w:val="ae"/>
    <w:rsid w:val="00C501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01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a.golochalova</dc:creator>
  <cp:lastModifiedBy>Bakulin Dmitriy Nikolavich</cp:lastModifiedBy>
  <cp:revision>2</cp:revision>
  <dcterms:created xsi:type="dcterms:W3CDTF">2017-12-26T05:42:00Z</dcterms:created>
  <dcterms:modified xsi:type="dcterms:W3CDTF">2018-04-06T10:53:00Z</dcterms:modified>
</cp:coreProperties>
</file>